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9" w:rsidRDefault="007A2027" w:rsidP="007A2027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Thanks Giving &amp; </w:t>
      </w:r>
      <w:r w:rsidR="00D95DB9">
        <w:rPr>
          <w:b/>
          <w:sz w:val="28"/>
          <w:szCs w:val="28"/>
          <w:u w:val="single"/>
        </w:rPr>
        <w:t>Christmas Menu</w:t>
      </w:r>
    </w:p>
    <w:p w:rsidR="007A2027" w:rsidRDefault="007A2027" w:rsidP="007A2027">
      <w:pPr>
        <w:tabs>
          <w:tab w:val="left" w:pos="615"/>
          <w:tab w:val="center" w:pos="4320"/>
        </w:tabs>
        <w:jc w:val="center"/>
        <w:rPr>
          <w:b/>
          <w:i/>
          <w:sz w:val="28"/>
          <w:szCs w:val="28"/>
        </w:rPr>
      </w:pPr>
      <w:r w:rsidRPr="0071692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2F97752" wp14:editId="276347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6465" cy="12255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2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C55F9B" wp14:editId="7CF18DA1">
            <wp:simplePos x="0" y="0"/>
            <wp:positionH relativeFrom="column">
              <wp:posOffset>4810125</wp:posOffset>
            </wp:positionH>
            <wp:positionV relativeFrom="paragraph">
              <wp:posOffset>5715</wp:posOffset>
            </wp:positionV>
            <wp:extent cx="1134110" cy="10972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B9" w:rsidRPr="009E765F">
        <w:rPr>
          <w:b/>
          <w:i/>
          <w:sz w:val="28"/>
          <w:szCs w:val="28"/>
        </w:rPr>
        <w:t>(Selection to choose from)</w:t>
      </w:r>
    </w:p>
    <w:p w:rsidR="007A2027" w:rsidRDefault="007A2027" w:rsidP="007A2027">
      <w:pPr>
        <w:jc w:val="center"/>
        <w:rPr>
          <w:b/>
          <w:i/>
          <w:sz w:val="28"/>
          <w:szCs w:val="28"/>
          <w:u w:val="single"/>
        </w:rPr>
      </w:pPr>
    </w:p>
    <w:p w:rsidR="007A2027" w:rsidRPr="007A2027" w:rsidRDefault="007A2027" w:rsidP="007A2027">
      <w:pPr>
        <w:jc w:val="center"/>
        <w:rPr>
          <w:b/>
          <w:i/>
          <w:sz w:val="28"/>
          <w:szCs w:val="28"/>
        </w:rPr>
      </w:pPr>
      <w:r w:rsidRPr="007A2027">
        <w:rPr>
          <w:b/>
          <w:i/>
          <w:sz w:val="28"/>
          <w:szCs w:val="28"/>
          <w:u w:val="single"/>
        </w:rPr>
        <w:t xml:space="preserve">Soup </w:t>
      </w:r>
    </w:p>
    <w:p w:rsidR="007A2027" w:rsidRPr="007A2027" w:rsidRDefault="007A2027" w:rsidP="007A2027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Rolls &amp; Butter</w:t>
      </w:r>
    </w:p>
    <w:p w:rsidR="007A2027" w:rsidRPr="007A2027" w:rsidRDefault="007A2027" w:rsidP="00D95DB9">
      <w:pPr>
        <w:jc w:val="center"/>
        <w:rPr>
          <w:i/>
          <w:sz w:val="28"/>
          <w:szCs w:val="28"/>
        </w:rPr>
      </w:pPr>
      <w:r w:rsidRPr="007A2027">
        <w:rPr>
          <w:i/>
          <w:sz w:val="28"/>
          <w:szCs w:val="28"/>
        </w:rPr>
        <w:t>Fish Chowder</w:t>
      </w:r>
    </w:p>
    <w:p w:rsidR="007A2027" w:rsidRPr="007A2027" w:rsidRDefault="007A2027" w:rsidP="00D95D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Cream of </w:t>
      </w:r>
      <w:r w:rsidRPr="007A2027">
        <w:rPr>
          <w:i/>
          <w:sz w:val="28"/>
          <w:szCs w:val="28"/>
        </w:rPr>
        <w:t>Pumpkin Soup</w:t>
      </w:r>
    </w:p>
    <w:p w:rsidR="007A2027" w:rsidRPr="007A2027" w:rsidRDefault="007A2027" w:rsidP="00D95D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Cream of </w:t>
      </w:r>
      <w:r w:rsidRPr="007A2027">
        <w:rPr>
          <w:i/>
          <w:sz w:val="28"/>
          <w:szCs w:val="28"/>
        </w:rPr>
        <w:t>Broccoli Soup</w:t>
      </w:r>
    </w:p>
    <w:p w:rsidR="00D95DB9" w:rsidRDefault="00D95DB9" w:rsidP="00D95DB9">
      <w:pPr>
        <w:jc w:val="center"/>
        <w:rPr>
          <w:b/>
          <w:i/>
          <w:sz w:val="28"/>
          <w:szCs w:val="28"/>
          <w:u w:val="single"/>
        </w:rPr>
      </w:pPr>
    </w:p>
    <w:p w:rsidR="00D95DB9" w:rsidRPr="009E765F" w:rsidRDefault="007A2027" w:rsidP="00D95DB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Salad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Green Salad, Toss Salad or Tomato &amp; Cucumber Salad</w:t>
      </w:r>
    </w:p>
    <w:p w:rsidR="007A2027" w:rsidRDefault="007A2027" w:rsidP="00D95DB9">
      <w:pPr>
        <w:jc w:val="center"/>
        <w:rPr>
          <w:i/>
          <w:sz w:val="28"/>
          <w:szCs w:val="28"/>
        </w:rPr>
      </w:pPr>
    </w:p>
    <w:p w:rsidR="00D95DB9" w:rsidRPr="007A2027" w:rsidRDefault="007A2027" w:rsidP="00D95DB9">
      <w:pPr>
        <w:jc w:val="center"/>
        <w:rPr>
          <w:b/>
          <w:i/>
          <w:sz w:val="28"/>
          <w:szCs w:val="28"/>
          <w:u w:val="single"/>
        </w:rPr>
      </w:pPr>
      <w:r w:rsidRPr="009E765F">
        <w:rPr>
          <w:b/>
          <w:i/>
          <w:sz w:val="28"/>
          <w:szCs w:val="28"/>
          <w:u w:val="single"/>
        </w:rPr>
        <w:t>Starch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Ro</w:t>
      </w:r>
      <w:r w:rsidR="007A2027">
        <w:rPr>
          <w:i/>
          <w:sz w:val="28"/>
          <w:szCs w:val="28"/>
        </w:rPr>
        <w:t>ast Potato, Scalloped Potato,</w:t>
      </w:r>
      <w:r w:rsidR="007A2027" w:rsidRPr="00C06A15">
        <w:rPr>
          <w:i/>
          <w:sz w:val="28"/>
          <w:szCs w:val="28"/>
        </w:rPr>
        <w:t xml:space="preserve"> Macaroni</w:t>
      </w:r>
      <w:r w:rsidRPr="00C06A15">
        <w:rPr>
          <w:i/>
          <w:sz w:val="28"/>
          <w:szCs w:val="28"/>
        </w:rPr>
        <w:t xml:space="preserve"> &amp; Cheese</w:t>
      </w:r>
      <w:r w:rsidR="007A2027">
        <w:rPr>
          <w:i/>
          <w:sz w:val="28"/>
          <w:szCs w:val="28"/>
        </w:rPr>
        <w:t>,</w:t>
      </w:r>
    </w:p>
    <w:p w:rsidR="00D95DB9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Mushroom Rice, Red Beans &amp; Rice or Seasoned Rice</w:t>
      </w:r>
    </w:p>
    <w:p w:rsidR="007A2027" w:rsidRPr="00C06A15" w:rsidRDefault="007A2027" w:rsidP="007A2027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Cassava Pie</w:t>
      </w:r>
    </w:p>
    <w:p w:rsidR="007A2027" w:rsidRDefault="007A2027" w:rsidP="00D95DB9">
      <w:pPr>
        <w:jc w:val="center"/>
        <w:rPr>
          <w:b/>
          <w:i/>
          <w:sz w:val="28"/>
          <w:szCs w:val="28"/>
          <w:u w:val="single"/>
        </w:rPr>
      </w:pPr>
    </w:p>
    <w:p w:rsidR="007A2027" w:rsidRPr="00C06A15" w:rsidRDefault="007A2027" w:rsidP="00D95DB9">
      <w:pPr>
        <w:jc w:val="center"/>
        <w:rPr>
          <w:i/>
          <w:sz w:val="28"/>
          <w:szCs w:val="28"/>
        </w:rPr>
      </w:pPr>
      <w:r w:rsidRPr="007A2027">
        <w:rPr>
          <w:b/>
          <w:i/>
          <w:sz w:val="28"/>
          <w:szCs w:val="28"/>
          <w:u w:val="single"/>
        </w:rPr>
        <w:t>Vegetables</w:t>
      </w:r>
    </w:p>
    <w:p w:rsidR="007A2027" w:rsidRDefault="007A2027" w:rsidP="007A20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Mix Garden Vegetables </w:t>
      </w:r>
    </w:p>
    <w:p w:rsidR="007A2027" w:rsidRDefault="007A2027" w:rsidP="007A20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(Broccoli, Carrots, Cauliflower)</w:t>
      </w:r>
    </w:p>
    <w:p w:rsidR="007A2027" w:rsidRDefault="007A2027" w:rsidP="007A20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Sautee Vegetable medley </w:t>
      </w:r>
    </w:p>
    <w:p w:rsidR="007A2027" w:rsidRPr="00E134E3" w:rsidRDefault="007A2027" w:rsidP="007A20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(Zucchini, Asparagus, Bell Peppers, Yellow Squash, Turnip, Red Onions)  </w:t>
      </w:r>
    </w:p>
    <w:p w:rsidR="007A2027" w:rsidRDefault="007A2027" w:rsidP="007A20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String Beans &amp; Carrots </w:t>
      </w:r>
    </w:p>
    <w:p w:rsidR="00D95DB9" w:rsidRDefault="00D95DB9" w:rsidP="00D95DB9">
      <w:pPr>
        <w:jc w:val="center"/>
        <w:rPr>
          <w:b/>
          <w:i/>
          <w:sz w:val="28"/>
          <w:szCs w:val="28"/>
          <w:u w:val="single"/>
        </w:rPr>
      </w:pPr>
    </w:p>
    <w:p w:rsidR="00D95DB9" w:rsidRPr="009E765F" w:rsidRDefault="00D95DB9" w:rsidP="00D95DB9">
      <w:pPr>
        <w:jc w:val="center"/>
        <w:rPr>
          <w:b/>
          <w:i/>
          <w:sz w:val="28"/>
          <w:szCs w:val="28"/>
          <w:u w:val="single"/>
        </w:rPr>
      </w:pPr>
      <w:r w:rsidRPr="009E765F">
        <w:rPr>
          <w:b/>
          <w:i/>
          <w:sz w:val="28"/>
          <w:szCs w:val="28"/>
          <w:u w:val="single"/>
        </w:rPr>
        <w:t>Meat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 xml:space="preserve">Roast Turkey W/ Gravy 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Baked Ham W/ Pineapple Glaze</w:t>
      </w:r>
    </w:p>
    <w:p w:rsidR="00D95DB9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 xml:space="preserve">Boneless Roast </w:t>
      </w:r>
      <w:r>
        <w:rPr>
          <w:i/>
          <w:sz w:val="28"/>
          <w:szCs w:val="28"/>
        </w:rPr>
        <w:t>Leg o</w:t>
      </w:r>
      <w:r w:rsidRPr="00C06A15">
        <w:rPr>
          <w:i/>
          <w:sz w:val="28"/>
          <w:szCs w:val="28"/>
        </w:rPr>
        <w:t xml:space="preserve">f Lamb </w:t>
      </w:r>
    </w:p>
    <w:p w:rsidR="007A2027" w:rsidRPr="00C06A15" w:rsidRDefault="007A2027" w:rsidP="00D95D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Roast Beef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 xml:space="preserve">Fried Fish </w:t>
      </w:r>
    </w:p>
    <w:p w:rsidR="00D95DB9" w:rsidRDefault="00D95DB9" w:rsidP="00D95DB9">
      <w:pPr>
        <w:jc w:val="center"/>
        <w:rPr>
          <w:b/>
          <w:i/>
          <w:sz w:val="28"/>
          <w:szCs w:val="28"/>
          <w:u w:val="single"/>
        </w:rPr>
      </w:pPr>
    </w:p>
    <w:p w:rsidR="00D95DB9" w:rsidRPr="009E765F" w:rsidRDefault="00D95DB9" w:rsidP="00D95DB9">
      <w:pPr>
        <w:jc w:val="center"/>
        <w:rPr>
          <w:b/>
          <w:i/>
          <w:sz w:val="28"/>
          <w:szCs w:val="28"/>
          <w:u w:val="single"/>
        </w:rPr>
      </w:pPr>
      <w:r w:rsidRPr="009E765F">
        <w:rPr>
          <w:b/>
          <w:i/>
          <w:sz w:val="28"/>
          <w:szCs w:val="28"/>
          <w:u w:val="single"/>
        </w:rPr>
        <w:t>Dessert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 xml:space="preserve">Apple Pie 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 xml:space="preserve">Pumpkin pie 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Mince Meat Tarts</w:t>
      </w:r>
    </w:p>
    <w:p w:rsidR="00D95DB9" w:rsidRPr="00C06A15" w:rsidRDefault="00D95DB9" w:rsidP="00D95DB9">
      <w:pPr>
        <w:jc w:val="center"/>
        <w:rPr>
          <w:i/>
          <w:sz w:val="28"/>
          <w:szCs w:val="28"/>
        </w:rPr>
      </w:pPr>
      <w:r w:rsidRPr="00C06A15">
        <w:rPr>
          <w:i/>
          <w:sz w:val="28"/>
          <w:szCs w:val="28"/>
        </w:rPr>
        <w:t>Marble, Plain or Fruit Cake</w:t>
      </w:r>
    </w:p>
    <w:p w:rsidR="00DA11D5" w:rsidRPr="007A2027" w:rsidRDefault="00D95DB9" w:rsidP="007A2027">
      <w:pPr>
        <w:jc w:val="center"/>
        <w:rPr>
          <w:rFonts w:ascii="Andalus" w:hAnsi="Andalus" w:cs="Andalus"/>
          <w:i/>
          <w:sz w:val="28"/>
          <w:szCs w:val="28"/>
        </w:rPr>
      </w:pPr>
      <w:r w:rsidRPr="00C06A15">
        <w:rPr>
          <w:i/>
          <w:sz w:val="28"/>
          <w:szCs w:val="28"/>
        </w:rPr>
        <w:t>Ginger Brea</w:t>
      </w:r>
      <w:r w:rsidR="007A2027">
        <w:rPr>
          <w:i/>
          <w:sz w:val="28"/>
          <w:szCs w:val="28"/>
        </w:rPr>
        <w:t>d</w:t>
      </w:r>
    </w:p>
    <w:sectPr w:rsidR="00DA11D5" w:rsidRPr="007A2027" w:rsidSect="007A2027">
      <w:headerReference w:type="default" r:id="rId9"/>
      <w:footerReference w:type="default" r:id="rId10"/>
      <w:pgSz w:w="12240" w:h="15840"/>
      <w:pgMar w:top="1440" w:right="1800" w:bottom="1440" w:left="180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06" w:rsidRDefault="00865C06" w:rsidP="00B74503">
      <w:r>
        <w:separator/>
      </w:r>
    </w:p>
  </w:endnote>
  <w:endnote w:type="continuationSeparator" w:id="0">
    <w:p w:rsidR="00865C06" w:rsidRDefault="00865C06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B1" w:rsidRPr="009E765F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7951B1" w:rsidRPr="00362BF4" w:rsidRDefault="007951B1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06" w:rsidRDefault="00865C06" w:rsidP="00B74503">
      <w:r>
        <w:separator/>
      </w:r>
    </w:p>
  </w:footnote>
  <w:footnote w:type="continuationSeparator" w:id="0">
    <w:p w:rsidR="00865C06" w:rsidRDefault="00865C06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FC" w:rsidRPr="00BB148C" w:rsidRDefault="00BB148C" w:rsidP="00AD27FC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</w:rPr>
      <w:drawing>
        <wp:inline distT="0" distB="0" distL="0" distR="0" wp14:anchorId="6BC01D34" wp14:editId="442D5511">
          <wp:extent cx="3228975" cy="1076325"/>
          <wp:effectExtent l="0" t="0" r="9525" b="9525"/>
          <wp:docPr id="4" name="Picture 4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988" cy="108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1"/>
    <w:rsid w:val="00054EF1"/>
    <w:rsid w:val="00071E4C"/>
    <w:rsid w:val="000A40E3"/>
    <w:rsid w:val="000C4280"/>
    <w:rsid w:val="00155CD1"/>
    <w:rsid w:val="001712F7"/>
    <w:rsid w:val="001717ED"/>
    <w:rsid w:val="001F7FE5"/>
    <w:rsid w:val="00223DF9"/>
    <w:rsid w:val="002511B9"/>
    <w:rsid w:val="0026187F"/>
    <w:rsid w:val="002E27E1"/>
    <w:rsid w:val="00351BC1"/>
    <w:rsid w:val="00356D2E"/>
    <w:rsid w:val="00362BF4"/>
    <w:rsid w:val="0036376E"/>
    <w:rsid w:val="00382901"/>
    <w:rsid w:val="00383572"/>
    <w:rsid w:val="004004D5"/>
    <w:rsid w:val="00405642"/>
    <w:rsid w:val="00450394"/>
    <w:rsid w:val="00486587"/>
    <w:rsid w:val="004C7573"/>
    <w:rsid w:val="004D5FAE"/>
    <w:rsid w:val="004E46C9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6DE6"/>
    <w:rsid w:val="00763ED4"/>
    <w:rsid w:val="007951B1"/>
    <w:rsid w:val="007A2027"/>
    <w:rsid w:val="007E2C57"/>
    <w:rsid w:val="008168DE"/>
    <w:rsid w:val="00864019"/>
    <w:rsid w:val="00865C06"/>
    <w:rsid w:val="008721C4"/>
    <w:rsid w:val="008A1EF1"/>
    <w:rsid w:val="008B574D"/>
    <w:rsid w:val="008B6764"/>
    <w:rsid w:val="00917CD3"/>
    <w:rsid w:val="009609B6"/>
    <w:rsid w:val="009C7F9C"/>
    <w:rsid w:val="009D2E8C"/>
    <w:rsid w:val="00A01EBB"/>
    <w:rsid w:val="00A046BA"/>
    <w:rsid w:val="00A23B11"/>
    <w:rsid w:val="00A87AAE"/>
    <w:rsid w:val="00AA0E14"/>
    <w:rsid w:val="00AD27FC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0725"/>
    <w:rsid w:val="00F26C9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60C330-B2BA-4E79-9CBB-54E9FEE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8472-9060-41D6-AB5F-EFC8D0F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470A435E</Template>
  <TotalTime>0</TotalTime>
  <Pages>1</Pages>
  <Words>109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707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subject/>
  <dc:creator>HP Authorized Customer</dc:creator>
  <cp:keywords/>
  <dc:description/>
  <cp:lastModifiedBy>Kirita Wilks</cp:lastModifiedBy>
  <cp:revision>2</cp:revision>
  <cp:lastPrinted>2016-04-13T17:53:00Z</cp:lastPrinted>
  <dcterms:created xsi:type="dcterms:W3CDTF">2017-12-12T20:40:00Z</dcterms:created>
  <dcterms:modified xsi:type="dcterms:W3CDTF">2017-12-12T20:40:00Z</dcterms:modified>
</cp:coreProperties>
</file>