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B9" w:rsidRDefault="00D95DB9" w:rsidP="00D95DB9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D95DB9" w:rsidRDefault="00AB5737" w:rsidP="00D95DB9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Sample Lunch </w:t>
      </w:r>
      <w:r w:rsidR="00D95DB9">
        <w:rPr>
          <w:b/>
          <w:sz w:val="28"/>
          <w:szCs w:val="28"/>
          <w:u w:val="single"/>
        </w:rPr>
        <w:t>Menu</w:t>
      </w:r>
    </w:p>
    <w:p w:rsidR="00D95DB9" w:rsidRDefault="006169E5" w:rsidP="00D95DB9">
      <w:pPr>
        <w:jc w:val="center"/>
        <w:rPr>
          <w:b/>
          <w:i/>
          <w:sz w:val="28"/>
          <w:szCs w:val="28"/>
        </w:rPr>
      </w:pPr>
      <w:r>
        <w:tab/>
      </w:r>
    </w:p>
    <w:p w:rsidR="00D95DB9" w:rsidRPr="00BE2116" w:rsidRDefault="00D95DB9" w:rsidP="00D95DB9">
      <w:pPr>
        <w:jc w:val="center"/>
        <w:rPr>
          <w:b/>
          <w:i/>
          <w:sz w:val="28"/>
          <w:szCs w:val="28"/>
        </w:rPr>
      </w:pPr>
      <w:r w:rsidRPr="009E765F">
        <w:rPr>
          <w:b/>
          <w:i/>
          <w:sz w:val="28"/>
          <w:szCs w:val="28"/>
        </w:rPr>
        <w:t>(Selection to choose from)</w:t>
      </w:r>
    </w:p>
    <w:p w:rsidR="00392816" w:rsidRDefault="00392816" w:rsidP="005028A7">
      <w:pPr>
        <w:spacing w:before="100" w:beforeAutospacing="1"/>
        <w:contextualSpacing/>
        <w:rPr>
          <w:i/>
          <w:sz w:val="28"/>
          <w:szCs w:val="28"/>
        </w:rPr>
      </w:pPr>
    </w:p>
    <w:p w:rsidR="005028A7" w:rsidRPr="00AB5737" w:rsidRDefault="00AB5737" w:rsidP="00AB57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 Menu 1</w:t>
      </w:r>
    </w:p>
    <w:p w:rsidR="00AB573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Garlic Bread</w:t>
      </w:r>
    </w:p>
    <w:p w:rsidR="005028A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Mix Green Salad </w:t>
      </w:r>
    </w:p>
    <w:p w:rsidR="00AB573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Mix Vegetables </w:t>
      </w:r>
    </w:p>
    <w:p w:rsidR="00AB573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Baked Spaghetti </w:t>
      </w:r>
    </w:p>
    <w:p w:rsidR="00AB573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A Tomato Basil Sauce </w:t>
      </w:r>
    </w:p>
    <w:p w:rsidR="009F0EDF" w:rsidRDefault="009F0EDF" w:rsidP="00AB5737">
      <w:pPr>
        <w:jc w:val="center"/>
        <w:rPr>
          <w:i/>
          <w:sz w:val="28"/>
          <w:szCs w:val="28"/>
        </w:rPr>
      </w:pPr>
    </w:p>
    <w:p w:rsidR="009F0EDF" w:rsidRDefault="009F0EDF" w:rsidP="00AB5737">
      <w:pPr>
        <w:jc w:val="center"/>
        <w:rPr>
          <w:b/>
          <w:sz w:val="28"/>
          <w:szCs w:val="28"/>
        </w:rPr>
      </w:pPr>
      <w:r w:rsidRPr="009F0EDF">
        <w:rPr>
          <w:b/>
          <w:sz w:val="28"/>
          <w:szCs w:val="28"/>
        </w:rPr>
        <w:t xml:space="preserve">Dessert </w:t>
      </w:r>
    </w:p>
    <w:p w:rsidR="009F0EDF" w:rsidRDefault="009F0EDF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Fresh Fruit </w:t>
      </w:r>
    </w:p>
    <w:p w:rsidR="009F0EDF" w:rsidRDefault="009F0EDF" w:rsidP="00AB5737">
      <w:pPr>
        <w:jc w:val="center"/>
        <w:rPr>
          <w:i/>
          <w:sz w:val="28"/>
          <w:szCs w:val="28"/>
        </w:rPr>
      </w:pPr>
    </w:p>
    <w:p w:rsidR="009F0EDF" w:rsidRPr="001D68E8" w:rsidRDefault="009F0EDF" w:rsidP="00AB5737">
      <w:pPr>
        <w:jc w:val="center"/>
        <w:rPr>
          <w:b/>
          <w:sz w:val="28"/>
          <w:szCs w:val="28"/>
        </w:rPr>
      </w:pPr>
      <w:r w:rsidRPr="001D68E8">
        <w:rPr>
          <w:b/>
          <w:sz w:val="28"/>
          <w:szCs w:val="28"/>
        </w:rPr>
        <w:t xml:space="preserve">Drink </w:t>
      </w:r>
    </w:p>
    <w:p w:rsidR="009F0EDF" w:rsidRPr="009F0EDF" w:rsidRDefault="009F0EDF" w:rsidP="00AB5737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Lemonade </w:t>
      </w:r>
    </w:p>
    <w:p w:rsidR="00AB5737" w:rsidRPr="005028A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D68E8" w:rsidRDefault="001D68E8" w:rsidP="00AB5737">
      <w:pPr>
        <w:jc w:val="center"/>
        <w:rPr>
          <w:b/>
          <w:sz w:val="28"/>
          <w:szCs w:val="28"/>
          <w:u w:val="single"/>
        </w:rPr>
      </w:pPr>
    </w:p>
    <w:p w:rsidR="00AB5737" w:rsidRPr="005028A7" w:rsidRDefault="00AB5737" w:rsidP="00AB57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 Menu 2</w:t>
      </w:r>
    </w:p>
    <w:p w:rsidR="00AB5737" w:rsidRDefault="00AB5737" w:rsidP="005028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Garlic Bread </w:t>
      </w:r>
    </w:p>
    <w:p w:rsidR="005028A7" w:rsidRDefault="00AB5737" w:rsidP="005028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Caesar Salad </w:t>
      </w:r>
    </w:p>
    <w:p w:rsidR="00AB5737" w:rsidRDefault="00AB5737" w:rsidP="005028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Meat </w:t>
      </w:r>
      <w:r w:rsidR="00E64C38">
        <w:rPr>
          <w:i/>
          <w:sz w:val="28"/>
          <w:szCs w:val="28"/>
        </w:rPr>
        <w:t>Lasagna</w:t>
      </w:r>
    </w:p>
    <w:p w:rsidR="00AB5737" w:rsidRPr="005028A7" w:rsidRDefault="00E64C38" w:rsidP="005028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Vegetable Lasagna </w:t>
      </w:r>
    </w:p>
    <w:p w:rsidR="001D68E8" w:rsidRDefault="001D68E8" w:rsidP="001D68E8">
      <w:pPr>
        <w:jc w:val="center"/>
        <w:rPr>
          <w:b/>
          <w:sz w:val="28"/>
          <w:szCs w:val="28"/>
        </w:rPr>
      </w:pPr>
    </w:p>
    <w:p w:rsidR="001D68E8" w:rsidRDefault="001D68E8" w:rsidP="001D68E8">
      <w:pPr>
        <w:jc w:val="center"/>
        <w:rPr>
          <w:b/>
          <w:sz w:val="28"/>
          <w:szCs w:val="28"/>
        </w:rPr>
      </w:pPr>
      <w:r w:rsidRPr="009F0EDF">
        <w:rPr>
          <w:b/>
          <w:sz w:val="28"/>
          <w:szCs w:val="28"/>
        </w:rPr>
        <w:t xml:space="preserve">Dessert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Assorted cookies </w:t>
      </w:r>
    </w:p>
    <w:p w:rsidR="001D68E8" w:rsidRDefault="001D68E8" w:rsidP="001D68E8">
      <w:pPr>
        <w:jc w:val="center"/>
        <w:rPr>
          <w:b/>
          <w:sz w:val="28"/>
          <w:szCs w:val="28"/>
        </w:rPr>
      </w:pPr>
    </w:p>
    <w:p w:rsidR="001D68E8" w:rsidRPr="001D68E8" w:rsidRDefault="001D68E8" w:rsidP="001D68E8">
      <w:pPr>
        <w:jc w:val="center"/>
        <w:rPr>
          <w:b/>
          <w:sz w:val="28"/>
          <w:szCs w:val="28"/>
        </w:rPr>
      </w:pPr>
      <w:r w:rsidRPr="001D68E8">
        <w:rPr>
          <w:b/>
          <w:sz w:val="28"/>
          <w:szCs w:val="28"/>
        </w:rPr>
        <w:t xml:space="preserve">Drink </w:t>
      </w:r>
    </w:p>
    <w:p w:rsidR="00AB5737" w:rsidRDefault="001D68E8" w:rsidP="005028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Fruit Punch </w:t>
      </w: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i/>
          <w:sz w:val="28"/>
          <w:szCs w:val="28"/>
        </w:rPr>
      </w:pPr>
    </w:p>
    <w:p w:rsidR="001D68E8" w:rsidRDefault="001D68E8" w:rsidP="005028A7">
      <w:pPr>
        <w:jc w:val="center"/>
        <w:rPr>
          <w:b/>
          <w:sz w:val="28"/>
          <w:szCs w:val="28"/>
          <w:u w:val="single"/>
        </w:rPr>
      </w:pPr>
    </w:p>
    <w:p w:rsidR="00AB5737" w:rsidRPr="005028A7" w:rsidRDefault="00AB5737" w:rsidP="00AB57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 Menu 3</w:t>
      </w:r>
    </w:p>
    <w:p w:rsidR="00392816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Rolls </w:t>
      </w:r>
      <w:r w:rsidR="00E64C38">
        <w:rPr>
          <w:i/>
          <w:sz w:val="28"/>
          <w:szCs w:val="28"/>
        </w:rPr>
        <w:t>&amp; B</w:t>
      </w:r>
      <w:r>
        <w:rPr>
          <w:i/>
          <w:sz w:val="28"/>
          <w:szCs w:val="28"/>
        </w:rPr>
        <w:t xml:space="preserve">utter </w:t>
      </w:r>
    </w:p>
    <w:p w:rsidR="00AB573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Toss salad </w:t>
      </w:r>
    </w:p>
    <w:p w:rsidR="00AB573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White Rice </w:t>
      </w:r>
    </w:p>
    <w:p w:rsidR="00AB5737" w:rsidRDefault="00AB5737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Mild Curry Chicken</w:t>
      </w:r>
    </w:p>
    <w:p w:rsidR="001D68E8" w:rsidRDefault="001D68E8" w:rsidP="00AB5737">
      <w:pPr>
        <w:jc w:val="center"/>
        <w:rPr>
          <w:i/>
          <w:sz w:val="28"/>
          <w:szCs w:val="28"/>
        </w:rPr>
      </w:pPr>
    </w:p>
    <w:p w:rsidR="001D68E8" w:rsidRDefault="001D68E8" w:rsidP="001D68E8">
      <w:pPr>
        <w:jc w:val="center"/>
        <w:rPr>
          <w:b/>
          <w:sz w:val="28"/>
          <w:szCs w:val="28"/>
        </w:rPr>
      </w:pPr>
      <w:r w:rsidRPr="009F0EDF">
        <w:rPr>
          <w:b/>
          <w:sz w:val="28"/>
          <w:szCs w:val="28"/>
        </w:rPr>
        <w:t xml:space="preserve">Dessert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Gingerbread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</w:p>
    <w:p w:rsidR="001D68E8" w:rsidRPr="001D68E8" w:rsidRDefault="001D68E8" w:rsidP="001D68E8">
      <w:pPr>
        <w:jc w:val="center"/>
        <w:rPr>
          <w:b/>
          <w:sz w:val="28"/>
          <w:szCs w:val="28"/>
        </w:rPr>
      </w:pPr>
      <w:r w:rsidRPr="001D68E8">
        <w:rPr>
          <w:b/>
          <w:sz w:val="28"/>
          <w:szCs w:val="28"/>
        </w:rPr>
        <w:t xml:space="preserve">Drink </w:t>
      </w:r>
    </w:p>
    <w:p w:rsidR="001D68E8" w:rsidRPr="009F0EDF" w:rsidRDefault="001D68E8" w:rsidP="001D68E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Lemonade </w:t>
      </w:r>
    </w:p>
    <w:p w:rsidR="001D68E8" w:rsidRDefault="001D68E8" w:rsidP="00AB5737">
      <w:pPr>
        <w:jc w:val="center"/>
        <w:rPr>
          <w:i/>
          <w:sz w:val="28"/>
          <w:szCs w:val="28"/>
        </w:rPr>
      </w:pPr>
    </w:p>
    <w:p w:rsidR="00AB5737" w:rsidRDefault="00AB5737" w:rsidP="00AB5737">
      <w:pPr>
        <w:jc w:val="center"/>
        <w:rPr>
          <w:i/>
          <w:sz w:val="28"/>
          <w:szCs w:val="28"/>
        </w:rPr>
      </w:pPr>
    </w:p>
    <w:p w:rsidR="00AB5737" w:rsidRDefault="00AB5737" w:rsidP="00AB57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 Menu 4</w:t>
      </w:r>
    </w:p>
    <w:p w:rsidR="00AB5737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Rolls &amp; Butter</w:t>
      </w:r>
    </w:p>
    <w:p w:rsidR="00AB5737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Garden Salad </w:t>
      </w:r>
    </w:p>
    <w:p w:rsidR="00AB5737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Homemade Fried Potato </w:t>
      </w:r>
    </w:p>
    <w:p w:rsidR="00AB5737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W/ Sautéed Onions </w:t>
      </w:r>
    </w:p>
    <w:p w:rsidR="00AB5737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Fried Fish </w:t>
      </w:r>
    </w:p>
    <w:p w:rsidR="001D68E8" w:rsidRDefault="001D68E8" w:rsidP="001D68E8">
      <w:pPr>
        <w:jc w:val="center"/>
        <w:rPr>
          <w:b/>
          <w:sz w:val="28"/>
          <w:szCs w:val="28"/>
        </w:rPr>
      </w:pPr>
    </w:p>
    <w:p w:rsidR="001D68E8" w:rsidRDefault="001D68E8" w:rsidP="001D68E8">
      <w:pPr>
        <w:jc w:val="center"/>
        <w:rPr>
          <w:b/>
          <w:sz w:val="28"/>
          <w:szCs w:val="28"/>
        </w:rPr>
      </w:pPr>
      <w:r w:rsidRPr="009F0EDF">
        <w:rPr>
          <w:b/>
          <w:sz w:val="28"/>
          <w:szCs w:val="28"/>
        </w:rPr>
        <w:t xml:space="preserve">Dessert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Coconut Layer Cake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</w:p>
    <w:p w:rsidR="001D68E8" w:rsidRPr="001D68E8" w:rsidRDefault="001D68E8" w:rsidP="001D68E8">
      <w:pPr>
        <w:jc w:val="center"/>
        <w:rPr>
          <w:b/>
          <w:sz w:val="28"/>
          <w:szCs w:val="28"/>
        </w:rPr>
      </w:pPr>
      <w:r w:rsidRPr="001D68E8">
        <w:rPr>
          <w:b/>
          <w:sz w:val="28"/>
          <w:szCs w:val="28"/>
        </w:rPr>
        <w:t xml:space="preserve">Drink </w:t>
      </w:r>
    </w:p>
    <w:p w:rsidR="001D68E8" w:rsidRPr="009F0EDF" w:rsidRDefault="001D68E8" w:rsidP="001D68E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Fruit Punch  </w:t>
      </w:r>
    </w:p>
    <w:p w:rsidR="001D68E8" w:rsidRDefault="001D68E8" w:rsidP="00AB5737">
      <w:pPr>
        <w:jc w:val="center"/>
        <w:rPr>
          <w:i/>
          <w:sz w:val="28"/>
          <w:szCs w:val="28"/>
        </w:rPr>
      </w:pPr>
    </w:p>
    <w:p w:rsidR="00E64C38" w:rsidRDefault="00E64C3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E64C38">
      <w:pPr>
        <w:jc w:val="center"/>
        <w:rPr>
          <w:b/>
          <w:sz w:val="28"/>
          <w:szCs w:val="28"/>
          <w:u w:val="single"/>
        </w:rPr>
      </w:pPr>
    </w:p>
    <w:p w:rsidR="00AB5737" w:rsidRPr="00E64C38" w:rsidRDefault="00E64C38" w:rsidP="00E64C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 Menu 5</w:t>
      </w:r>
    </w:p>
    <w:p w:rsidR="00E64C38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Rolls &amp; Butter </w:t>
      </w:r>
    </w:p>
    <w:p w:rsidR="00E64C38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Toss Salad </w:t>
      </w:r>
    </w:p>
    <w:p w:rsidR="00E64C38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Cheese Tortellini </w:t>
      </w:r>
    </w:p>
    <w:p w:rsidR="00E64C38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A Cream Cheese Sauce </w:t>
      </w:r>
    </w:p>
    <w:p w:rsidR="00E64C38" w:rsidRDefault="00E64C38" w:rsidP="00AB57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Baked Chicken </w:t>
      </w:r>
    </w:p>
    <w:p w:rsidR="00AB5737" w:rsidRDefault="00AB5737" w:rsidP="00AB5737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</w:rPr>
      </w:pPr>
      <w:r w:rsidRPr="009F0EDF">
        <w:rPr>
          <w:b/>
          <w:sz w:val="28"/>
          <w:szCs w:val="28"/>
        </w:rPr>
        <w:t xml:space="preserve">Dessert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Carrot Cake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</w:p>
    <w:p w:rsidR="001D68E8" w:rsidRPr="001D68E8" w:rsidRDefault="001D68E8" w:rsidP="001D68E8">
      <w:pPr>
        <w:jc w:val="center"/>
        <w:rPr>
          <w:b/>
          <w:sz w:val="28"/>
          <w:szCs w:val="28"/>
        </w:rPr>
      </w:pPr>
      <w:r w:rsidRPr="001D68E8">
        <w:rPr>
          <w:b/>
          <w:sz w:val="28"/>
          <w:szCs w:val="28"/>
        </w:rPr>
        <w:t xml:space="preserve">Drink </w:t>
      </w:r>
    </w:p>
    <w:p w:rsidR="001D68E8" w:rsidRPr="009F0EDF" w:rsidRDefault="001D68E8" w:rsidP="001D68E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Lemonade </w:t>
      </w:r>
    </w:p>
    <w:p w:rsidR="001D68E8" w:rsidRPr="00AB5737" w:rsidRDefault="001D68E8" w:rsidP="00AB5737">
      <w:pPr>
        <w:jc w:val="center"/>
        <w:rPr>
          <w:b/>
          <w:sz w:val="28"/>
          <w:szCs w:val="28"/>
          <w:u w:val="single"/>
        </w:rPr>
      </w:pPr>
    </w:p>
    <w:p w:rsidR="001D68E8" w:rsidRPr="00E64C38" w:rsidRDefault="001D68E8" w:rsidP="001D6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 Menu 6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Rolls &amp; Butter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Toss Salad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Seasoned Rice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>Mix Vegetable s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Baked Chicken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Fried Fish </w:t>
      </w:r>
    </w:p>
    <w:p w:rsidR="001D68E8" w:rsidRPr="001D68E8" w:rsidRDefault="001D68E8" w:rsidP="001D68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1D68E8">
        <w:rPr>
          <w:b/>
          <w:bCs/>
          <w:sz w:val="28"/>
          <w:szCs w:val="28"/>
        </w:rPr>
        <w:t xml:space="preserve">Dessert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Apple Crumble Pie </w:t>
      </w:r>
    </w:p>
    <w:p w:rsidR="001D68E8" w:rsidRDefault="001D68E8" w:rsidP="001D68E8">
      <w:pPr>
        <w:jc w:val="center"/>
        <w:rPr>
          <w:b/>
          <w:bCs/>
          <w:sz w:val="28"/>
          <w:szCs w:val="28"/>
        </w:rPr>
      </w:pPr>
    </w:p>
    <w:p w:rsidR="001D68E8" w:rsidRPr="001D68E8" w:rsidRDefault="001D68E8" w:rsidP="001D68E8">
      <w:pPr>
        <w:jc w:val="center"/>
        <w:rPr>
          <w:sz w:val="28"/>
          <w:szCs w:val="28"/>
        </w:rPr>
      </w:pPr>
      <w:r w:rsidRPr="001D68E8">
        <w:rPr>
          <w:b/>
          <w:bCs/>
          <w:sz w:val="28"/>
          <w:szCs w:val="28"/>
        </w:rPr>
        <w:t>Drink</w:t>
      </w:r>
    </w:p>
    <w:p w:rsidR="001D68E8" w:rsidRDefault="001D68E8" w:rsidP="001D68E8">
      <w:pPr>
        <w:jc w:val="center"/>
      </w:pPr>
      <w:r w:rsidRPr="001D68E8">
        <w:rPr>
          <w:i/>
          <w:sz w:val="28"/>
          <w:szCs w:val="28"/>
        </w:rPr>
        <w:t> Fruit Punch</w:t>
      </w:r>
      <w:r>
        <w:rPr>
          <w:rFonts w:ascii="Calibri" w:hAnsi="Calibri"/>
          <w:color w:val="000000"/>
        </w:rPr>
        <w:t xml:space="preserve"> </w:t>
      </w:r>
    </w:p>
    <w:p w:rsidR="001D68E8" w:rsidRPr="00AB5737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Pr="00E64C38" w:rsidRDefault="001D68E8" w:rsidP="001D6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 Menu 7</w:t>
      </w:r>
    </w:p>
    <w:p w:rsidR="00AB5737" w:rsidRDefault="00AB5737" w:rsidP="00E64C38">
      <w:pPr>
        <w:jc w:val="center"/>
        <w:rPr>
          <w:i/>
          <w:sz w:val="28"/>
          <w:szCs w:val="28"/>
        </w:rPr>
      </w:pP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Rolls &amp; Butter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Coleslaw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Macaroni &amp; Cheese </w:t>
      </w:r>
    </w:p>
    <w:p w:rsidR="001D68E8" w:rsidRPr="001D68E8" w:rsidRDefault="00640D87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Mix Vegetables</w:t>
      </w:r>
      <w:bookmarkStart w:id="0" w:name="_GoBack"/>
      <w:bookmarkEnd w:id="0"/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Bbq Chicken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Fried Fish </w:t>
      </w:r>
    </w:p>
    <w:p w:rsidR="00697DAA" w:rsidRDefault="00697DAA" w:rsidP="001D68E8">
      <w:pPr>
        <w:jc w:val="center"/>
        <w:rPr>
          <w:b/>
          <w:bCs/>
          <w:sz w:val="28"/>
          <w:szCs w:val="28"/>
        </w:rPr>
      </w:pPr>
    </w:p>
    <w:p w:rsidR="001D68E8" w:rsidRPr="001D68E8" w:rsidRDefault="001D68E8" w:rsidP="001D68E8">
      <w:pPr>
        <w:jc w:val="center"/>
        <w:rPr>
          <w:b/>
          <w:bCs/>
          <w:sz w:val="28"/>
          <w:szCs w:val="28"/>
        </w:rPr>
      </w:pPr>
      <w:r w:rsidRPr="001D68E8">
        <w:rPr>
          <w:b/>
          <w:bCs/>
          <w:sz w:val="28"/>
          <w:szCs w:val="28"/>
        </w:rPr>
        <w:t xml:space="preserve">Dessert </w:t>
      </w:r>
    </w:p>
    <w:p w:rsidR="001D68E8" w:rsidRP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>Carrot Cake</w:t>
      </w:r>
    </w:p>
    <w:p w:rsidR="00697DAA" w:rsidRDefault="00697DAA" w:rsidP="001D68E8">
      <w:pPr>
        <w:jc w:val="center"/>
        <w:rPr>
          <w:b/>
          <w:bCs/>
          <w:sz w:val="28"/>
          <w:szCs w:val="28"/>
        </w:rPr>
      </w:pPr>
    </w:p>
    <w:p w:rsidR="001D68E8" w:rsidRPr="001D68E8" w:rsidRDefault="001D68E8" w:rsidP="001D68E8">
      <w:pPr>
        <w:jc w:val="center"/>
        <w:rPr>
          <w:b/>
          <w:bCs/>
          <w:sz w:val="28"/>
          <w:szCs w:val="28"/>
        </w:rPr>
      </w:pPr>
      <w:r w:rsidRPr="001D68E8">
        <w:rPr>
          <w:b/>
          <w:bCs/>
          <w:sz w:val="28"/>
          <w:szCs w:val="28"/>
        </w:rPr>
        <w:t>Drink</w:t>
      </w:r>
    </w:p>
    <w:p w:rsidR="001D68E8" w:rsidRDefault="001D68E8" w:rsidP="001D68E8">
      <w:pPr>
        <w:jc w:val="center"/>
        <w:rPr>
          <w:i/>
          <w:sz w:val="28"/>
          <w:szCs w:val="28"/>
        </w:rPr>
      </w:pPr>
      <w:r w:rsidRPr="001D68E8">
        <w:rPr>
          <w:i/>
          <w:sz w:val="28"/>
          <w:szCs w:val="28"/>
        </w:rPr>
        <w:t xml:space="preserve">Lemonade </w:t>
      </w:r>
    </w:p>
    <w:p w:rsidR="001D68E8" w:rsidRDefault="001D68E8" w:rsidP="001D68E8">
      <w:pPr>
        <w:jc w:val="center"/>
        <w:rPr>
          <w:b/>
          <w:sz w:val="28"/>
          <w:szCs w:val="28"/>
          <w:u w:val="single"/>
        </w:rPr>
      </w:pPr>
    </w:p>
    <w:p w:rsidR="001D68E8" w:rsidRPr="005028A7" w:rsidRDefault="001D68E8" w:rsidP="001D68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 Menu 8</w:t>
      </w:r>
    </w:p>
    <w:p w:rsidR="001D68E8" w:rsidRDefault="001D68E8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Rolls &amp; Butter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Toss salad </w:t>
      </w:r>
    </w:p>
    <w:p w:rsidR="00697DAA" w:rsidRDefault="001D68E8" w:rsidP="00697D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White Rice </w:t>
      </w:r>
    </w:p>
    <w:p w:rsidR="00697DAA" w:rsidRDefault="00697DAA" w:rsidP="00697D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Mixed Vegetables</w:t>
      </w:r>
    </w:p>
    <w:p w:rsidR="001D68E8" w:rsidRDefault="001D68E8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Brown stew Chicken</w:t>
      </w:r>
    </w:p>
    <w:p w:rsidR="00697DAA" w:rsidRDefault="00697DAA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Fried Fish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</w:p>
    <w:p w:rsidR="001D68E8" w:rsidRDefault="001D68E8" w:rsidP="001D68E8">
      <w:pPr>
        <w:jc w:val="center"/>
        <w:rPr>
          <w:b/>
          <w:sz w:val="28"/>
          <w:szCs w:val="28"/>
        </w:rPr>
      </w:pPr>
      <w:r w:rsidRPr="009F0EDF">
        <w:rPr>
          <w:b/>
          <w:sz w:val="28"/>
          <w:szCs w:val="28"/>
        </w:rPr>
        <w:t xml:space="preserve">Dessert </w:t>
      </w:r>
    </w:p>
    <w:p w:rsidR="001D68E8" w:rsidRDefault="00697DAA" w:rsidP="001D68E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Chocolate Marble </w:t>
      </w:r>
      <w:r w:rsidR="001D68E8">
        <w:rPr>
          <w:i/>
          <w:sz w:val="28"/>
          <w:szCs w:val="28"/>
        </w:rPr>
        <w:t xml:space="preserve"> </w:t>
      </w:r>
    </w:p>
    <w:p w:rsidR="001D68E8" w:rsidRDefault="001D68E8" w:rsidP="001D68E8">
      <w:pPr>
        <w:jc w:val="center"/>
        <w:rPr>
          <w:i/>
          <w:sz w:val="28"/>
          <w:szCs w:val="28"/>
        </w:rPr>
      </w:pPr>
    </w:p>
    <w:p w:rsidR="001D68E8" w:rsidRPr="001D68E8" w:rsidRDefault="001D68E8" w:rsidP="001D68E8">
      <w:pPr>
        <w:jc w:val="center"/>
        <w:rPr>
          <w:b/>
          <w:sz w:val="28"/>
          <w:szCs w:val="28"/>
        </w:rPr>
      </w:pPr>
      <w:r w:rsidRPr="001D68E8">
        <w:rPr>
          <w:b/>
          <w:sz w:val="28"/>
          <w:szCs w:val="28"/>
        </w:rPr>
        <w:t xml:space="preserve">Drink </w:t>
      </w:r>
    </w:p>
    <w:p w:rsidR="001D68E8" w:rsidRPr="009F0EDF" w:rsidRDefault="001D68E8" w:rsidP="001D68E8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Fruit Punch </w:t>
      </w:r>
    </w:p>
    <w:p w:rsidR="001D68E8" w:rsidRPr="005028A7" w:rsidRDefault="001D68E8" w:rsidP="001D68E8">
      <w:pPr>
        <w:jc w:val="center"/>
        <w:rPr>
          <w:i/>
          <w:sz w:val="28"/>
          <w:szCs w:val="28"/>
        </w:rPr>
      </w:pPr>
    </w:p>
    <w:sectPr w:rsidR="001D68E8" w:rsidRPr="005028A7" w:rsidSect="0012261B">
      <w:headerReference w:type="default" r:id="rId8"/>
      <w:footerReference w:type="default" r:id="rId9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61" w:rsidRDefault="00440461" w:rsidP="00B74503">
      <w:r>
        <w:separator/>
      </w:r>
    </w:p>
  </w:endnote>
  <w:endnote w:type="continuationSeparator" w:id="0">
    <w:p w:rsidR="00440461" w:rsidRDefault="00440461" w:rsidP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B1" w:rsidRPr="0012261B" w:rsidRDefault="007951B1" w:rsidP="002E27E1">
    <w:pPr>
      <w:tabs>
        <w:tab w:val="center" w:pos="4320"/>
        <w:tab w:val="center" w:pos="4680"/>
        <w:tab w:val="left" w:pos="7290"/>
        <w:tab w:val="right" w:pos="8640"/>
      </w:tabs>
      <w:jc w:val="center"/>
      <w:rPr>
        <w:i/>
        <w:sz w:val="26"/>
        <w:szCs w:val="26"/>
      </w:rPr>
    </w:pPr>
    <w:r w:rsidRPr="0012261B">
      <w:rPr>
        <w:i/>
        <w:sz w:val="26"/>
        <w:szCs w:val="26"/>
      </w:rPr>
      <w:t>39 Devon Spring Road Devonshire DV 08</w:t>
    </w:r>
  </w:p>
  <w:p w:rsidR="007951B1" w:rsidRPr="0012261B" w:rsidRDefault="007951B1" w:rsidP="00362BF4">
    <w:pPr>
      <w:pStyle w:val="Header"/>
      <w:jc w:val="center"/>
      <w:rPr>
        <w:i/>
        <w:color w:val="000000"/>
        <w:sz w:val="26"/>
        <w:szCs w:val="26"/>
      </w:rPr>
    </w:pPr>
    <w:r w:rsidRPr="0012261B">
      <w:rPr>
        <w:i/>
        <w:sz w:val="26"/>
        <w:szCs w:val="26"/>
      </w:rPr>
      <w:t xml:space="preserve">Tel: (441) 236-3584 Cell: (441) 535-3290 Email: </w:t>
    </w:r>
    <w:hyperlink r:id="rId1" w:history="1">
      <w:r w:rsidRPr="0012261B">
        <w:rPr>
          <w:i/>
          <w:color w:val="000000"/>
          <w:sz w:val="26"/>
          <w:szCs w:val="26"/>
        </w:rPr>
        <w:t>wilkscatering@gmail.com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61" w:rsidRDefault="00440461" w:rsidP="00B74503">
      <w:r>
        <w:separator/>
      </w:r>
    </w:p>
  </w:footnote>
  <w:footnote w:type="continuationSeparator" w:id="0">
    <w:p w:rsidR="00440461" w:rsidRDefault="00440461" w:rsidP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FC" w:rsidRPr="00BB148C" w:rsidRDefault="00DF5AC5" w:rsidP="00AD27FC">
    <w:pPr>
      <w:pBdr>
        <w:bottom w:val="single" w:sz="4" w:space="1" w:color="auto"/>
      </w:pBdr>
      <w:tabs>
        <w:tab w:val="left" w:pos="675"/>
        <w:tab w:val="left" w:pos="1530"/>
        <w:tab w:val="left" w:pos="4020"/>
        <w:tab w:val="center" w:pos="4320"/>
        <w:tab w:val="center" w:pos="4680"/>
        <w:tab w:val="left" w:pos="7860"/>
      </w:tabs>
      <w:jc w:val="center"/>
      <w:rPr>
        <w:rFonts w:ascii="Edwardian Script ITC" w:hAnsi="Edwardian Script ITC"/>
        <w:color w:val="806000" w:themeColor="accent4" w:themeShade="80"/>
        <w:sz w:val="56"/>
        <w:szCs w:val="56"/>
        <w14:shadow w14:blurRad="0" w14:dist="50800" w14:dir="5400000" w14:sx="0" w14:sy="0" w14:kx="0" w14:ky="0" w14:algn="ctr">
          <w14:schemeClr w14:val="tx1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353326">
      <w:rPr>
        <w:noProof/>
        <w:lang w:val="en-GB" w:eastAsia="en-GB"/>
      </w:rPr>
      <w:drawing>
        <wp:inline distT="0" distB="0" distL="0" distR="0" wp14:anchorId="3EC973E0" wp14:editId="516F362F">
          <wp:extent cx="3313430" cy="1018532"/>
          <wp:effectExtent l="0" t="0" r="1270" b="0"/>
          <wp:docPr id="1" name="Picture 1" descr="C:\Users\Admin\AppData\Local\Microsoft\Windows\INetCache\IE\Q8RZ0XUE\W_C_LOGO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Q8RZ0XUE\W_C_LOGO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069" cy="103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91"/>
    <w:rsid w:val="00054EF1"/>
    <w:rsid w:val="00071E4C"/>
    <w:rsid w:val="000A40E3"/>
    <w:rsid w:val="000C4280"/>
    <w:rsid w:val="0012261B"/>
    <w:rsid w:val="00155CD1"/>
    <w:rsid w:val="001712F7"/>
    <w:rsid w:val="001717ED"/>
    <w:rsid w:val="001D68E8"/>
    <w:rsid w:val="001E7E86"/>
    <w:rsid w:val="001F7FE5"/>
    <w:rsid w:val="00223DF9"/>
    <w:rsid w:val="002511B9"/>
    <w:rsid w:val="0026187F"/>
    <w:rsid w:val="002E27E1"/>
    <w:rsid w:val="00351BC1"/>
    <w:rsid w:val="00356D2E"/>
    <w:rsid w:val="00362BF4"/>
    <w:rsid w:val="0036376E"/>
    <w:rsid w:val="00382901"/>
    <w:rsid w:val="00383572"/>
    <w:rsid w:val="00392816"/>
    <w:rsid w:val="004004D5"/>
    <w:rsid w:val="00402BAB"/>
    <w:rsid w:val="00405642"/>
    <w:rsid w:val="00440461"/>
    <w:rsid w:val="00450394"/>
    <w:rsid w:val="00486587"/>
    <w:rsid w:val="004A42FA"/>
    <w:rsid w:val="004C7573"/>
    <w:rsid w:val="004D5FAE"/>
    <w:rsid w:val="004E46C9"/>
    <w:rsid w:val="005028A7"/>
    <w:rsid w:val="005A0F36"/>
    <w:rsid w:val="005C54E8"/>
    <w:rsid w:val="005E37D1"/>
    <w:rsid w:val="005F1EC8"/>
    <w:rsid w:val="006169E5"/>
    <w:rsid w:val="00640D87"/>
    <w:rsid w:val="00685368"/>
    <w:rsid w:val="00697DAA"/>
    <w:rsid w:val="006A671C"/>
    <w:rsid w:val="006D6C98"/>
    <w:rsid w:val="006E27B9"/>
    <w:rsid w:val="006E6CCE"/>
    <w:rsid w:val="0071413C"/>
    <w:rsid w:val="00726367"/>
    <w:rsid w:val="00746DE6"/>
    <w:rsid w:val="00763ED4"/>
    <w:rsid w:val="007951B1"/>
    <w:rsid w:val="008168DE"/>
    <w:rsid w:val="00864019"/>
    <w:rsid w:val="00865C06"/>
    <w:rsid w:val="008721C4"/>
    <w:rsid w:val="008A1EF1"/>
    <w:rsid w:val="008B574D"/>
    <w:rsid w:val="008B6764"/>
    <w:rsid w:val="00917CD3"/>
    <w:rsid w:val="009609B6"/>
    <w:rsid w:val="009C7F9C"/>
    <w:rsid w:val="009D2E8C"/>
    <w:rsid w:val="009F0EDF"/>
    <w:rsid w:val="00A01EBB"/>
    <w:rsid w:val="00A046BA"/>
    <w:rsid w:val="00A23B11"/>
    <w:rsid w:val="00A87AAE"/>
    <w:rsid w:val="00AA0E14"/>
    <w:rsid w:val="00AB5737"/>
    <w:rsid w:val="00AD27FC"/>
    <w:rsid w:val="00B42B8D"/>
    <w:rsid w:val="00B540CA"/>
    <w:rsid w:val="00B66B09"/>
    <w:rsid w:val="00B74503"/>
    <w:rsid w:val="00B80BF0"/>
    <w:rsid w:val="00BA7F91"/>
    <w:rsid w:val="00BB148C"/>
    <w:rsid w:val="00C14BB3"/>
    <w:rsid w:val="00C23C4E"/>
    <w:rsid w:val="00CC0052"/>
    <w:rsid w:val="00CE336E"/>
    <w:rsid w:val="00CE56C2"/>
    <w:rsid w:val="00D64ACF"/>
    <w:rsid w:val="00D85927"/>
    <w:rsid w:val="00D87CB2"/>
    <w:rsid w:val="00D93000"/>
    <w:rsid w:val="00D95DB9"/>
    <w:rsid w:val="00D9613A"/>
    <w:rsid w:val="00DA11D5"/>
    <w:rsid w:val="00DD47DF"/>
    <w:rsid w:val="00DD4D3F"/>
    <w:rsid w:val="00DF5AC5"/>
    <w:rsid w:val="00E134E3"/>
    <w:rsid w:val="00E1521E"/>
    <w:rsid w:val="00E230CA"/>
    <w:rsid w:val="00E32AF0"/>
    <w:rsid w:val="00E47A56"/>
    <w:rsid w:val="00E64C38"/>
    <w:rsid w:val="00E65351"/>
    <w:rsid w:val="00E70DB8"/>
    <w:rsid w:val="00EA217F"/>
    <w:rsid w:val="00F20725"/>
    <w:rsid w:val="00F26C91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D6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D6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0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1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93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98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90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211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475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116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3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146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13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924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859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365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6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38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53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47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94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62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02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76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5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69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90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47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2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03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890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5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83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90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997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54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8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524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550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70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2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243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93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75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kscat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EF14-800F-4F9D-86B5-EB4BBB9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F6983865</Template>
  <TotalTime>0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Items for Afternoon Break</vt:lpstr>
    </vt:vector>
  </TitlesOfParts>
  <Company>Butterfield &amp; Vallis</Company>
  <LinksUpToDate>false</LinksUpToDate>
  <CharactersWithSpaces>1196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mailto:wilkscatering@gmail.com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Items for Afternoon Break</dc:title>
  <dc:creator>HP Authorized Customer</dc:creator>
  <cp:lastModifiedBy>Kirita Wilks</cp:lastModifiedBy>
  <cp:revision>3</cp:revision>
  <cp:lastPrinted>2016-04-13T17:53:00Z</cp:lastPrinted>
  <dcterms:created xsi:type="dcterms:W3CDTF">2016-05-11T19:25:00Z</dcterms:created>
  <dcterms:modified xsi:type="dcterms:W3CDTF">2016-06-06T17:25:00Z</dcterms:modified>
</cp:coreProperties>
</file>