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C" w:rsidRDefault="00BB148C" w:rsidP="00CE336E">
      <w:pPr>
        <w:spacing w:before="100" w:beforeAutospacing="1"/>
        <w:contextualSpacing/>
        <w:jc w:val="center"/>
        <w:rPr>
          <w:b/>
          <w:sz w:val="28"/>
          <w:szCs w:val="28"/>
          <w:u w:val="single"/>
        </w:rPr>
      </w:pPr>
    </w:p>
    <w:p w:rsidR="006169E5" w:rsidRPr="00726367" w:rsidRDefault="006169E5" w:rsidP="006169E5">
      <w:pPr>
        <w:jc w:val="center"/>
        <w:rPr>
          <w:b/>
          <w:i/>
          <w:sz w:val="32"/>
          <w:szCs w:val="32"/>
        </w:rPr>
      </w:pPr>
      <w:r>
        <w:tab/>
      </w:r>
      <w:r w:rsidRPr="00726367">
        <w:rPr>
          <w:b/>
          <w:i/>
          <w:sz w:val="32"/>
          <w:szCs w:val="32"/>
        </w:rPr>
        <w:t>Buffet Selections to choose from</w:t>
      </w:r>
    </w:p>
    <w:p w:rsidR="006169E5" w:rsidRPr="00726367" w:rsidRDefault="006169E5" w:rsidP="006169E5">
      <w:pPr>
        <w:jc w:val="center"/>
        <w:rPr>
          <w:b/>
          <w:i/>
        </w:rPr>
      </w:pPr>
    </w:p>
    <w:p w:rsidR="006169E5" w:rsidRPr="005A0F36" w:rsidRDefault="006169E5" w:rsidP="006169E5">
      <w:pPr>
        <w:tabs>
          <w:tab w:val="center" w:pos="4320"/>
          <w:tab w:val="left" w:pos="5715"/>
        </w:tabs>
        <w:rPr>
          <w:b/>
          <w:i/>
          <w:sz w:val="28"/>
          <w:szCs w:val="28"/>
          <w:u w:val="single"/>
        </w:rPr>
      </w:pPr>
      <w:r w:rsidRPr="00726367">
        <w:rPr>
          <w:b/>
          <w:i/>
        </w:rPr>
        <w:tab/>
      </w:r>
      <w:r w:rsidRPr="005A0F36">
        <w:rPr>
          <w:b/>
          <w:i/>
          <w:sz w:val="28"/>
          <w:szCs w:val="28"/>
          <w:u w:val="single"/>
        </w:rPr>
        <w:t>Salads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Garden / Toss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Beets / Coleslaw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Pasta/ Potato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 xml:space="preserve"> Three Bean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Tomato&amp; Cucumber</w:t>
      </w:r>
    </w:p>
    <w:p w:rsidR="006169E5" w:rsidRDefault="006169E5" w:rsidP="006169E5">
      <w:pPr>
        <w:jc w:val="center"/>
        <w:rPr>
          <w:b/>
          <w:i/>
          <w:sz w:val="28"/>
          <w:szCs w:val="28"/>
        </w:rPr>
      </w:pPr>
    </w:p>
    <w:p w:rsidR="006169E5" w:rsidRPr="005A0F36" w:rsidRDefault="006169E5" w:rsidP="006169E5">
      <w:pPr>
        <w:jc w:val="center"/>
        <w:rPr>
          <w:b/>
          <w:i/>
          <w:sz w:val="28"/>
          <w:szCs w:val="28"/>
          <w:u w:val="single"/>
        </w:rPr>
      </w:pPr>
      <w:r w:rsidRPr="005A0F36">
        <w:rPr>
          <w:b/>
          <w:i/>
          <w:sz w:val="28"/>
          <w:szCs w:val="28"/>
          <w:u w:val="single"/>
        </w:rPr>
        <w:t>Starch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Red Beans, Spanish,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White, Seasoned or Black Eye Peas rice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Macaroni &amp; Cheese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Garlic </w:t>
      </w:r>
      <w:r w:rsidRPr="00E134E3">
        <w:rPr>
          <w:i/>
          <w:sz w:val="28"/>
          <w:szCs w:val="28"/>
        </w:rPr>
        <w:t>Roast Potato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 Gratin</w:t>
      </w:r>
    </w:p>
    <w:p w:rsidR="006169E5" w:rsidRPr="00864019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Scalloped Potato </w:t>
      </w:r>
    </w:p>
    <w:p w:rsidR="006169E5" w:rsidRDefault="006169E5" w:rsidP="006169E5">
      <w:pPr>
        <w:jc w:val="center"/>
        <w:rPr>
          <w:i/>
          <w:sz w:val="28"/>
          <w:szCs w:val="28"/>
        </w:rPr>
      </w:pPr>
    </w:p>
    <w:p w:rsidR="006169E5" w:rsidRPr="006D6C98" w:rsidRDefault="006169E5" w:rsidP="006169E5">
      <w:pPr>
        <w:jc w:val="center"/>
        <w:rPr>
          <w:b/>
          <w:i/>
          <w:sz w:val="28"/>
          <w:szCs w:val="28"/>
          <w:u w:val="single"/>
        </w:rPr>
      </w:pPr>
      <w:r w:rsidRPr="006D6C98">
        <w:rPr>
          <w:b/>
          <w:i/>
          <w:sz w:val="28"/>
          <w:szCs w:val="28"/>
          <w:u w:val="single"/>
        </w:rPr>
        <w:t xml:space="preserve">Vegetables 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Mix Garden Vegetables 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(Broccoli, Carrots, Cauliflower)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Sautee Vegetable medley 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(Zucchini, Asparagus, Bell Peppers, Yellow Squash, Turnip, Red Onions)  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Steam Cabbage w/ Carrots </w:t>
      </w:r>
    </w:p>
    <w:p w:rsidR="006169E5" w:rsidRPr="00726367" w:rsidRDefault="006169E5" w:rsidP="006169E5">
      <w:pPr>
        <w:rPr>
          <w:i/>
          <w:sz w:val="28"/>
          <w:szCs w:val="28"/>
        </w:rPr>
      </w:pPr>
    </w:p>
    <w:p w:rsidR="006169E5" w:rsidRPr="005A0F36" w:rsidRDefault="006169E5" w:rsidP="006169E5">
      <w:pPr>
        <w:jc w:val="center"/>
        <w:rPr>
          <w:b/>
          <w:i/>
          <w:sz w:val="28"/>
          <w:szCs w:val="28"/>
          <w:u w:val="single"/>
        </w:rPr>
      </w:pPr>
      <w:r w:rsidRPr="005A0F36">
        <w:rPr>
          <w:b/>
          <w:i/>
          <w:sz w:val="28"/>
          <w:szCs w:val="28"/>
          <w:u w:val="single"/>
        </w:rPr>
        <w:t>Chicken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Barbeque, Baked, Grilled, jerk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726367">
        <w:rPr>
          <w:b/>
          <w:i/>
          <w:sz w:val="28"/>
          <w:szCs w:val="28"/>
        </w:rPr>
        <w:t xml:space="preserve"> </w:t>
      </w:r>
      <w:r w:rsidRPr="00DD47DF">
        <w:rPr>
          <w:b/>
          <w:sz w:val="28"/>
          <w:szCs w:val="28"/>
        </w:rPr>
        <w:t>Sauces</w:t>
      </w:r>
      <w:r w:rsidRPr="00726367">
        <w:rPr>
          <w:i/>
          <w:sz w:val="28"/>
          <w:szCs w:val="28"/>
        </w:rPr>
        <w:t xml:space="preserve">: </w:t>
      </w:r>
      <w:r w:rsidRPr="00E134E3">
        <w:rPr>
          <w:i/>
          <w:sz w:val="28"/>
          <w:szCs w:val="28"/>
        </w:rPr>
        <w:t>cream or mushroom, pepper</w:t>
      </w:r>
    </w:p>
    <w:p w:rsidR="006169E5" w:rsidRPr="005A0F36" w:rsidRDefault="006169E5" w:rsidP="006169E5">
      <w:pPr>
        <w:jc w:val="center"/>
        <w:rPr>
          <w:i/>
        </w:rPr>
      </w:pPr>
      <w:r w:rsidRPr="00E134E3">
        <w:rPr>
          <w:i/>
          <w:sz w:val="28"/>
          <w:szCs w:val="28"/>
        </w:rPr>
        <w:t>Peppercorn, curry, stewed and Italian seasoned</w:t>
      </w:r>
    </w:p>
    <w:p w:rsidR="006169E5" w:rsidRPr="005A0F36" w:rsidRDefault="006169E5" w:rsidP="006169E5">
      <w:pPr>
        <w:jc w:val="center"/>
        <w:rPr>
          <w:i/>
        </w:rPr>
      </w:pPr>
    </w:p>
    <w:p w:rsidR="006169E5" w:rsidRPr="00726367" w:rsidRDefault="006169E5" w:rsidP="006169E5">
      <w:pPr>
        <w:jc w:val="center"/>
        <w:rPr>
          <w:i/>
          <w:sz w:val="28"/>
          <w:szCs w:val="28"/>
        </w:rPr>
      </w:pPr>
    </w:p>
    <w:p w:rsidR="006169E5" w:rsidRPr="005A0F36" w:rsidRDefault="006169E5" w:rsidP="006169E5">
      <w:pPr>
        <w:jc w:val="center"/>
        <w:rPr>
          <w:i/>
          <w:sz w:val="28"/>
          <w:szCs w:val="28"/>
          <w:u w:val="single"/>
        </w:rPr>
      </w:pPr>
      <w:r w:rsidRPr="005A0F36">
        <w:rPr>
          <w:b/>
          <w:i/>
          <w:sz w:val="28"/>
          <w:szCs w:val="28"/>
          <w:u w:val="single"/>
        </w:rPr>
        <w:t>Fish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Deep Fried, Pan Fried, Grilled,</w:t>
      </w:r>
      <w:r w:rsidRPr="00DD47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Baked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 w:rsidRPr="00DD47DF">
        <w:rPr>
          <w:b/>
          <w:sz w:val="28"/>
          <w:szCs w:val="28"/>
        </w:rPr>
        <w:t>Sauce</w:t>
      </w:r>
      <w:r>
        <w:rPr>
          <w:b/>
          <w:sz w:val="28"/>
          <w:szCs w:val="28"/>
        </w:rPr>
        <w:t>s</w:t>
      </w:r>
      <w:r w:rsidRPr="00DD47DF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E134E3">
        <w:rPr>
          <w:i/>
          <w:sz w:val="28"/>
          <w:szCs w:val="28"/>
        </w:rPr>
        <w:t>Almonds &amp; Lemons</w:t>
      </w:r>
      <w:r>
        <w:rPr>
          <w:i/>
          <w:sz w:val="28"/>
          <w:szCs w:val="28"/>
        </w:rPr>
        <w:t>,</w:t>
      </w:r>
      <w:r w:rsidRPr="00E134E3">
        <w:rPr>
          <w:i/>
          <w:sz w:val="28"/>
          <w:szCs w:val="28"/>
        </w:rPr>
        <w:t xml:space="preserve"> White Wine Sauce</w:t>
      </w:r>
      <w:r>
        <w:rPr>
          <w:i/>
          <w:sz w:val="28"/>
          <w:szCs w:val="28"/>
        </w:rPr>
        <w:t xml:space="preserve">, 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</w:t>
      </w:r>
      <w:r w:rsidRPr="00E134E3">
        <w:rPr>
          <w:i/>
          <w:sz w:val="28"/>
          <w:szCs w:val="28"/>
        </w:rPr>
        <w:t>nions &amp; peppers</w:t>
      </w:r>
      <w:r>
        <w:rPr>
          <w:i/>
          <w:sz w:val="28"/>
          <w:szCs w:val="28"/>
        </w:rPr>
        <w:t>, E</w:t>
      </w:r>
      <w:r w:rsidRPr="00B80BF0">
        <w:rPr>
          <w:i/>
          <w:sz w:val="28"/>
          <w:szCs w:val="28"/>
        </w:rPr>
        <w:t>scovitch</w:t>
      </w:r>
      <w:r>
        <w:rPr>
          <w:i/>
          <w:sz w:val="28"/>
          <w:szCs w:val="28"/>
        </w:rPr>
        <w:t xml:space="preserve"> Sauce</w:t>
      </w:r>
    </w:p>
    <w:p w:rsidR="006169E5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(Swai, Tilapia, Wahoo, Mahi Mahi, Turbot, Salmon, Grouper)</w:t>
      </w:r>
    </w:p>
    <w:p w:rsidR="006169E5" w:rsidRDefault="006169E5" w:rsidP="006169E5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6169E5" w:rsidRDefault="006169E5" w:rsidP="006169E5">
      <w:pPr>
        <w:jc w:val="center"/>
        <w:rPr>
          <w:b/>
          <w:i/>
          <w:sz w:val="28"/>
          <w:szCs w:val="28"/>
          <w:u w:val="single"/>
        </w:rPr>
      </w:pPr>
    </w:p>
    <w:p w:rsidR="006169E5" w:rsidRDefault="006169E5" w:rsidP="006169E5">
      <w:pPr>
        <w:jc w:val="center"/>
        <w:rPr>
          <w:b/>
          <w:i/>
          <w:sz w:val="28"/>
          <w:szCs w:val="28"/>
          <w:u w:val="single"/>
        </w:rPr>
      </w:pPr>
    </w:p>
    <w:p w:rsidR="006169E5" w:rsidRDefault="006169E5" w:rsidP="006169E5">
      <w:pPr>
        <w:jc w:val="center"/>
        <w:rPr>
          <w:b/>
          <w:i/>
          <w:sz w:val="28"/>
          <w:szCs w:val="28"/>
          <w:u w:val="single"/>
        </w:rPr>
      </w:pPr>
    </w:p>
    <w:p w:rsidR="006169E5" w:rsidRPr="005A0F36" w:rsidRDefault="006169E5" w:rsidP="006169E5">
      <w:pPr>
        <w:jc w:val="center"/>
        <w:rPr>
          <w:b/>
          <w:i/>
          <w:sz w:val="28"/>
          <w:szCs w:val="28"/>
          <w:u w:val="single"/>
        </w:rPr>
      </w:pPr>
      <w:r w:rsidRPr="005A0F36">
        <w:rPr>
          <w:b/>
          <w:i/>
          <w:sz w:val="28"/>
          <w:szCs w:val="28"/>
          <w:u w:val="single"/>
        </w:rPr>
        <w:t>Carvery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Roast Beef</w:t>
      </w:r>
      <w:r>
        <w:rPr>
          <w:i/>
          <w:sz w:val="28"/>
          <w:szCs w:val="28"/>
        </w:rPr>
        <w:t xml:space="preserve"> (Inside Round)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Roast Lamb</w:t>
      </w:r>
    </w:p>
    <w:p w:rsidR="006169E5" w:rsidRPr="00E134E3" w:rsidRDefault="006169E5" w:rsidP="006169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Golden </w:t>
      </w:r>
      <w:r w:rsidRPr="00E134E3">
        <w:rPr>
          <w:i/>
          <w:sz w:val="28"/>
          <w:szCs w:val="28"/>
        </w:rPr>
        <w:t xml:space="preserve">Roast Turkey </w:t>
      </w:r>
    </w:p>
    <w:p w:rsidR="006169E5" w:rsidRPr="00726367" w:rsidRDefault="006169E5" w:rsidP="006169E5">
      <w:pPr>
        <w:jc w:val="center"/>
        <w:rPr>
          <w:i/>
          <w:sz w:val="28"/>
          <w:szCs w:val="28"/>
        </w:rPr>
      </w:pPr>
      <w:r w:rsidRPr="00E134E3">
        <w:rPr>
          <w:i/>
          <w:sz w:val="28"/>
          <w:szCs w:val="28"/>
        </w:rPr>
        <w:t>Baked Ham</w:t>
      </w:r>
      <w:r>
        <w:rPr>
          <w:i/>
          <w:sz w:val="28"/>
          <w:szCs w:val="28"/>
        </w:rPr>
        <w:t xml:space="preserve"> w/Pineapple Glaze </w:t>
      </w:r>
    </w:p>
    <w:p w:rsidR="00DA11D5" w:rsidRPr="00DA11D5" w:rsidRDefault="00DA11D5" w:rsidP="006169E5">
      <w:pPr>
        <w:pStyle w:val="Title"/>
        <w:tabs>
          <w:tab w:val="left" w:pos="5430"/>
        </w:tabs>
      </w:pPr>
    </w:p>
    <w:sectPr w:rsidR="00DA11D5" w:rsidRPr="00DA11D5" w:rsidSect="002E27E1">
      <w:headerReference w:type="default" r:id="rId8"/>
      <w:footerReference w:type="default" r:id="rId9"/>
      <w:pgSz w:w="12240" w:h="15840"/>
      <w:pgMar w:top="1440" w:right="1800" w:bottom="1440" w:left="180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D0" w:rsidRDefault="00D972D0" w:rsidP="00B74503">
      <w:r>
        <w:separator/>
      </w:r>
    </w:p>
  </w:endnote>
  <w:endnote w:type="continuationSeparator" w:id="0">
    <w:p w:rsidR="00D972D0" w:rsidRDefault="00D972D0" w:rsidP="00B7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1" w:rsidRPr="009E765F" w:rsidRDefault="007951B1" w:rsidP="002E27E1">
    <w:pPr>
      <w:tabs>
        <w:tab w:val="center" w:pos="4320"/>
        <w:tab w:val="center" w:pos="4680"/>
        <w:tab w:val="left" w:pos="7290"/>
        <w:tab w:val="right" w:pos="8640"/>
      </w:tabs>
      <w:jc w:val="center"/>
      <w:rPr>
        <w:i/>
      </w:rPr>
    </w:pPr>
    <w:r w:rsidRPr="009E765F">
      <w:rPr>
        <w:i/>
      </w:rPr>
      <w:t>39 Devon Spring Road Devonshire DV 08</w:t>
    </w:r>
  </w:p>
  <w:p w:rsidR="007951B1" w:rsidRPr="00362BF4" w:rsidRDefault="007951B1" w:rsidP="00362BF4">
    <w:pPr>
      <w:pStyle w:val="Header"/>
      <w:jc w:val="center"/>
      <w:rPr>
        <w:i/>
        <w:color w:val="000000"/>
      </w:rPr>
    </w:pPr>
    <w:r w:rsidRPr="009E765F">
      <w:rPr>
        <w:i/>
      </w:rPr>
      <w:t xml:space="preserve">Tel: (441) 236-3584 Cell: (441) 535-3290 Email: </w:t>
    </w:r>
    <w:hyperlink r:id="rId1" w:history="1">
      <w:r w:rsidRPr="009E765F">
        <w:rPr>
          <w:i/>
          <w:color w:val="000000"/>
        </w:rPr>
        <w:t>wilkscatering@gmail.com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D0" w:rsidRDefault="00D972D0" w:rsidP="00B74503">
      <w:r>
        <w:separator/>
      </w:r>
    </w:p>
  </w:footnote>
  <w:footnote w:type="continuationSeparator" w:id="0">
    <w:p w:rsidR="00D972D0" w:rsidRDefault="00D972D0" w:rsidP="00B7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B1" w:rsidRPr="00BB148C" w:rsidRDefault="00BB148C" w:rsidP="001712F7">
    <w:pPr>
      <w:pBdr>
        <w:bottom w:val="single" w:sz="4" w:space="1" w:color="auto"/>
      </w:pBdr>
      <w:tabs>
        <w:tab w:val="left" w:pos="675"/>
        <w:tab w:val="left" w:pos="1530"/>
        <w:tab w:val="left" w:pos="4020"/>
        <w:tab w:val="center" w:pos="4320"/>
        <w:tab w:val="center" w:pos="4680"/>
        <w:tab w:val="left" w:pos="7860"/>
      </w:tabs>
      <w:jc w:val="center"/>
      <w:rPr>
        <w:rFonts w:ascii="Edwardian Script ITC" w:hAnsi="Edwardian Script ITC"/>
        <w:color w:val="806000" w:themeColor="accent4" w:themeShade="80"/>
        <w:sz w:val="56"/>
        <w:szCs w:val="56"/>
        <w14:shadow w14:blurRad="0" w14:dist="50800" w14:dir="5400000" w14:sx="0" w14:sy="0" w14:kx="0" w14:ky="0" w14:algn="ctr">
          <w14:schemeClr w14:val="tx1"/>
        </w14:shadow>
        <w14:textOutline w14:w="9525" w14:cap="rnd" w14:cmpd="sng" w14:algn="ctr">
          <w14:solidFill>
            <w14:schemeClr w14:val="accent4">
              <w14:lumMod w14:val="75000"/>
            </w14:schemeClr>
          </w14:solidFill>
          <w14:prstDash w14:val="solid"/>
          <w14:bevel/>
        </w14:textOutline>
      </w:rPr>
    </w:pPr>
    <w:r w:rsidRPr="00353326">
      <w:rPr>
        <w:noProof/>
        <w:lang w:val="en-GB" w:eastAsia="en-GB"/>
      </w:rPr>
      <w:drawing>
        <wp:inline distT="0" distB="0" distL="0" distR="0" wp14:anchorId="6BC01D34" wp14:editId="442D5511">
          <wp:extent cx="2876550" cy="1018981"/>
          <wp:effectExtent l="0" t="0" r="0" b="0"/>
          <wp:docPr id="1" name="Picture 1" descr="C:\Users\Admin\AppData\Local\Microsoft\Windows\INetCache\IE\Q8RZ0XUE\W_C_LOGO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IE\Q8RZ0XUE\W_C_LOGO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451" cy="102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1"/>
    <w:rsid w:val="00054EF1"/>
    <w:rsid w:val="00071E4C"/>
    <w:rsid w:val="000A40E3"/>
    <w:rsid w:val="000C4280"/>
    <w:rsid w:val="000E7DA7"/>
    <w:rsid w:val="00155CD1"/>
    <w:rsid w:val="001712F7"/>
    <w:rsid w:val="001717ED"/>
    <w:rsid w:val="00223DF9"/>
    <w:rsid w:val="002511B9"/>
    <w:rsid w:val="0026187F"/>
    <w:rsid w:val="002E27E1"/>
    <w:rsid w:val="00351BC1"/>
    <w:rsid w:val="00356D2E"/>
    <w:rsid w:val="00362BF4"/>
    <w:rsid w:val="0036376E"/>
    <w:rsid w:val="00382901"/>
    <w:rsid w:val="00383572"/>
    <w:rsid w:val="00405642"/>
    <w:rsid w:val="00450394"/>
    <w:rsid w:val="00486587"/>
    <w:rsid w:val="004C7573"/>
    <w:rsid w:val="004D5FAE"/>
    <w:rsid w:val="004E46C9"/>
    <w:rsid w:val="005A0F36"/>
    <w:rsid w:val="005C54E8"/>
    <w:rsid w:val="005E37D1"/>
    <w:rsid w:val="005F1EC8"/>
    <w:rsid w:val="006169E5"/>
    <w:rsid w:val="00685368"/>
    <w:rsid w:val="006A671C"/>
    <w:rsid w:val="006D6C98"/>
    <w:rsid w:val="006E27B9"/>
    <w:rsid w:val="006E6CCE"/>
    <w:rsid w:val="0071413C"/>
    <w:rsid w:val="00726367"/>
    <w:rsid w:val="00746DE6"/>
    <w:rsid w:val="00763ED4"/>
    <w:rsid w:val="007951B1"/>
    <w:rsid w:val="008168DE"/>
    <w:rsid w:val="00864019"/>
    <w:rsid w:val="008721C4"/>
    <w:rsid w:val="008A1EF1"/>
    <w:rsid w:val="008B574D"/>
    <w:rsid w:val="008B6764"/>
    <w:rsid w:val="00917CD3"/>
    <w:rsid w:val="009609B6"/>
    <w:rsid w:val="009C7F9C"/>
    <w:rsid w:val="009D2E8C"/>
    <w:rsid w:val="00A046BA"/>
    <w:rsid w:val="00A23B11"/>
    <w:rsid w:val="00A87AAE"/>
    <w:rsid w:val="00B42B8D"/>
    <w:rsid w:val="00B540CA"/>
    <w:rsid w:val="00B66B09"/>
    <w:rsid w:val="00B74503"/>
    <w:rsid w:val="00B80BF0"/>
    <w:rsid w:val="00BA7F91"/>
    <w:rsid w:val="00BB148C"/>
    <w:rsid w:val="00C14BB3"/>
    <w:rsid w:val="00C23C4E"/>
    <w:rsid w:val="00CC0052"/>
    <w:rsid w:val="00CE336E"/>
    <w:rsid w:val="00CE56C2"/>
    <w:rsid w:val="00D64ACF"/>
    <w:rsid w:val="00D87CB2"/>
    <w:rsid w:val="00D93000"/>
    <w:rsid w:val="00D9613A"/>
    <w:rsid w:val="00D972D0"/>
    <w:rsid w:val="00DA11D5"/>
    <w:rsid w:val="00DD47DF"/>
    <w:rsid w:val="00DD4D3F"/>
    <w:rsid w:val="00E134E3"/>
    <w:rsid w:val="00E1521E"/>
    <w:rsid w:val="00E230CA"/>
    <w:rsid w:val="00E32AF0"/>
    <w:rsid w:val="00E47A56"/>
    <w:rsid w:val="00E65351"/>
    <w:rsid w:val="00E70DB8"/>
    <w:rsid w:val="00EA217F"/>
    <w:rsid w:val="00F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6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5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503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4D5FA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E27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E2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96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64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5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34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14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4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97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9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82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38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153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6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92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19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740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47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942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962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025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9342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2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3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50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15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770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70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96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421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470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2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6243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2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93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6758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kscater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4B6A-7DCB-4F2D-A7FD-997292D6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43772F6F</Template>
  <TotalTime>0</TotalTime>
  <Pages>2</Pages>
  <Words>119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Items for Afternoon Break</vt:lpstr>
    </vt:vector>
  </TitlesOfParts>
  <Company>Butterfield &amp; Vallis</Company>
  <LinksUpToDate>false</LinksUpToDate>
  <CharactersWithSpaces>848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mailto:wilkscatering@gmail.com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Items for Afternoon Break</dc:title>
  <dc:creator>HP Authorized Customer</dc:creator>
  <cp:lastModifiedBy>Kirita Wilks</cp:lastModifiedBy>
  <cp:revision>2</cp:revision>
  <cp:lastPrinted>2016-03-16T20:25:00Z</cp:lastPrinted>
  <dcterms:created xsi:type="dcterms:W3CDTF">2016-05-12T12:23:00Z</dcterms:created>
  <dcterms:modified xsi:type="dcterms:W3CDTF">2016-05-12T12:23:00Z</dcterms:modified>
</cp:coreProperties>
</file>